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8BED" w14:textId="1D09E23E" w:rsidR="00C84C97" w:rsidRDefault="00E359BD" w:rsidP="00CF6BC0">
      <w:r>
        <w:t>Lp.</w:t>
      </w:r>
      <w:r w:rsidR="00CF6BC0">
        <w:t xml:space="preserve"> </w:t>
      </w:r>
      <w:r w:rsidR="000775A6">
        <w:t xml:space="preserve">Õnne </w:t>
      </w:r>
      <w:proofErr w:type="spellStart"/>
      <w:r w:rsidR="000775A6">
        <w:t>Pillak</w:t>
      </w:r>
      <w:proofErr w:type="spellEnd"/>
    </w:p>
    <w:p w14:paraId="499D9074" w14:textId="5F6FEEB0" w:rsidR="00CF6BC0" w:rsidRDefault="000775A6" w:rsidP="00CF6BC0">
      <w:r>
        <w:t>Sotsiaal</w:t>
      </w:r>
      <w:r w:rsidR="00E359BD">
        <w:t>komisjon</w:t>
      </w:r>
    </w:p>
    <w:p w14:paraId="3CBB7F18" w14:textId="326BBEAB" w:rsidR="00CF6BC0" w:rsidRDefault="00CF6BC0" w:rsidP="00CF6BC0">
      <w:pPr>
        <w:jc w:val="right"/>
      </w:pPr>
      <w:r>
        <w:t xml:space="preserve">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                                      </w:t>
      </w:r>
      <w:r w:rsidR="000775A6">
        <w:t>01</w:t>
      </w:r>
      <w:r w:rsidR="00D65EAC">
        <w:t>.</w:t>
      </w:r>
      <w:r w:rsidR="004D6484">
        <w:t>0</w:t>
      </w:r>
      <w:r w:rsidR="000775A6">
        <w:t>9</w:t>
      </w:r>
      <w:r>
        <w:t>.202</w:t>
      </w:r>
      <w:r w:rsidR="004D6484">
        <w:t>3</w:t>
      </w:r>
    </w:p>
    <w:p w14:paraId="0007841B" w14:textId="77777777" w:rsidR="00CF6BC0" w:rsidRDefault="00CF6BC0" w:rsidP="00CF6BC0"/>
    <w:p w14:paraId="3B639EC1" w14:textId="77777777" w:rsidR="00CF6BC0" w:rsidRDefault="00CF6BC0" w:rsidP="00CF6BC0"/>
    <w:p w14:paraId="77CE2CA0" w14:textId="77777777" w:rsidR="00CF6BC0" w:rsidRDefault="00CF6BC0" w:rsidP="00CF6BC0"/>
    <w:p w14:paraId="3B92EDC9" w14:textId="77777777" w:rsidR="00CF6BC0" w:rsidRDefault="00CF6BC0" w:rsidP="00CF6BC0"/>
    <w:p w14:paraId="0EB91502" w14:textId="77777777" w:rsidR="00CF6BC0" w:rsidRDefault="00CF6BC0" w:rsidP="00CF6BC0"/>
    <w:p w14:paraId="6D67B129" w14:textId="1887C3AF" w:rsidR="00CF6BC0" w:rsidRDefault="00CF6BC0" w:rsidP="00CF6BC0">
      <w:r>
        <w:t xml:space="preserve">Eesti Reformierakonna fraktsiooni esindaja </w:t>
      </w:r>
      <w:r w:rsidR="00842B54">
        <w:t>Kristina Šmigun-Vähi</w:t>
      </w:r>
      <w:r w:rsidR="00B31FE3">
        <w:t xml:space="preserve"> </w:t>
      </w:r>
      <w:r>
        <w:t xml:space="preserve">asendusliige </w:t>
      </w:r>
      <w:r w:rsidR="00842B54">
        <w:t>4. septembri</w:t>
      </w:r>
      <w:r>
        <w:t xml:space="preserve"> 2</w:t>
      </w:r>
      <w:r w:rsidR="00E359BD">
        <w:t>02</w:t>
      </w:r>
      <w:r w:rsidR="004D6484">
        <w:t>3</w:t>
      </w:r>
      <w:r w:rsidR="00E359BD">
        <w:t xml:space="preserve"> </w:t>
      </w:r>
      <w:r w:rsidR="00842B54">
        <w:t>sotsiaalk</w:t>
      </w:r>
      <w:r>
        <w:t>omisjoni</w:t>
      </w:r>
      <w:r w:rsidR="00BE79C4">
        <w:t xml:space="preserve"> </w:t>
      </w:r>
      <w:r>
        <w:t>istungil on</w:t>
      </w:r>
      <w:r w:rsidR="00842B54">
        <w:t xml:space="preserve"> </w:t>
      </w:r>
      <w:proofErr w:type="spellStart"/>
      <w:r w:rsidR="00092F70">
        <w:t>Annely</w:t>
      </w:r>
      <w:proofErr w:type="spellEnd"/>
      <w:r w:rsidR="00092F70">
        <w:t xml:space="preserve"> </w:t>
      </w:r>
      <w:proofErr w:type="spellStart"/>
      <w:r w:rsidR="00092F70">
        <w:t>Akkermann</w:t>
      </w:r>
      <w:proofErr w:type="spellEnd"/>
      <w:r>
        <w:t>.</w:t>
      </w:r>
    </w:p>
    <w:p w14:paraId="3E045E04" w14:textId="77777777" w:rsidR="00CF6BC0" w:rsidRDefault="00CF6BC0" w:rsidP="00CF6BC0"/>
    <w:p w14:paraId="48979D7D" w14:textId="77777777" w:rsidR="00CF6BC0" w:rsidRDefault="00CF6BC0" w:rsidP="00CF6BC0"/>
    <w:p w14:paraId="7B819CAC" w14:textId="77777777" w:rsidR="00CF6BC0" w:rsidRDefault="00CF6BC0" w:rsidP="00CF6BC0"/>
    <w:p w14:paraId="366471A3" w14:textId="77777777" w:rsidR="00CF6BC0" w:rsidRDefault="00CF6BC0" w:rsidP="00CF6BC0"/>
    <w:p w14:paraId="46685D7F" w14:textId="77777777" w:rsidR="00CF6BC0" w:rsidRDefault="00CF6BC0" w:rsidP="00CF6BC0"/>
    <w:p w14:paraId="7ED922BB" w14:textId="0FCA0DC4" w:rsidR="00256B03" w:rsidRDefault="002D6F3D" w:rsidP="00CF6BC0">
      <w:proofErr w:type="spellStart"/>
      <w:r>
        <w:t>Yoko</w:t>
      </w:r>
      <w:proofErr w:type="spellEnd"/>
      <w:r>
        <w:t xml:space="preserve"> </w:t>
      </w:r>
      <w:proofErr w:type="spellStart"/>
      <w:r>
        <w:t>Alender</w:t>
      </w:r>
      <w:proofErr w:type="spellEnd"/>
    </w:p>
    <w:p w14:paraId="0AF20E57" w14:textId="1AE0E52E" w:rsidR="00E02EAF" w:rsidRDefault="00CF6BC0" w:rsidP="00CF6BC0">
      <w:r>
        <w:t>Eesti</w:t>
      </w:r>
      <w:r w:rsidR="00E359BD">
        <w:t xml:space="preserve"> Reformierakonna fraktsiooni </w:t>
      </w:r>
      <w:r w:rsidR="002D6F3D">
        <w:t>ase</w:t>
      </w:r>
      <w:r w:rsidR="00D65EAC">
        <w:t>esimees</w:t>
      </w:r>
    </w:p>
    <w:p w14:paraId="43971DF0" w14:textId="77777777" w:rsidR="00E02EAF" w:rsidRDefault="00E02EAF" w:rsidP="00CF6BC0"/>
    <w:p w14:paraId="2CD79E77" w14:textId="3C891639" w:rsidR="00CF6BC0" w:rsidRDefault="00E02EAF" w:rsidP="00CF6BC0">
      <w:r>
        <w:t>/</w:t>
      </w:r>
      <w:r>
        <w:rPr>
          <w:i/>
          <w:iCs/>
        </w:rPr>
        <w:t>allkirjastatud digitaalselt/</w:t>
      </w:r>
      <w:r w:rsidR="00D65EAC">
        <w:br/>
      </w:r>
    </w:p>
    <w:p w14:paraId="66E70016" w14:textId="77777777" w:rsidR="00CF6BC0" w:rsidRDefault="00CF6BC0" w:rsidP="00CF6BC0"/>
    <w:p w14:paraId="46FB496C" w14:textId="77777777" w:rsidR="00CF6BC0" w:rsidRPr="00C55425" w:rsidRDefault="00CF6BC0" w:rsidP="00CF6BC0"/>
    <w:p w14:paraId="313C909F" w14:textId="77777777" w:rsidR="004C1CF1" w:rsidRPr="002E7912" w:rsidRDefault="004C1CF1" w:rsidP="00CF6BC0">
      <w:pPr>
        <w:spacing w:after="0"/>
      </w:pPr>
    </w:p>
    <w:sectPr w:rsidR="004C1CF1" w:rsidRPr="002E7912" w:rsidSect="008E1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7" w:right="1127" w:bottom="851" w:left="1701" w:header="70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0928" w14:textId="77777777" w:rsidR="00D7067D" w:rsidRDefault="00D7067D" w:rsidP="00561B25">
      <w:pPr>
        <w:spacing w:after="0"/>
      </w:pPr>
      <w:r>
        <w:separator/>
      </w:r>
    </w:p>
  </w:endnote>
  <w:endnote w:type="continuationSeparator" w:id="0">
    <w:p w14:paraId="0F8E6B9F" w14:textId="77777777" w:rsidR="00D7067D" w:rsidRDefault="00D7067D" w:rsidP="00561B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DCC6" w14:textId="77777777" w:rsidR="00CC0AC4" w:rsidRDefault="00CC0A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CEEB" w14:textId="77777777" w:rsidR="00CC0AC4" w:rsidRDefault="00CC0A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B555" w14:textId="77777777" w:rsidR="004D6225" w:rsidRDefault="004D6225">
    <w:pPr>
      <w:pStyle w:val="Fuzeile"/>
    </w:pPr>
    <w:r>
      <w:rPr>
        <w:noProof/>
        <w:lang w:eastAsia="et-EE"/>
      </w:rPr>
      <w:drawing>
        <wp:anchor distT="0" distB="0" distL="114300" distR="114300" simplePos="0" relativeHeight="251656192" behindDoc="1" locked="0" layoutInCell="1" allowOverlap="1" wp14:anchorId="3AF780E0" wp14:editId="4417F328">
          <wp:simplePos x="0" y="0"/>
          <wp:positionH relativeFrom="column">
            <wp:posOffset>-1067778</wp:posOffset>
          </wp:positionH>
          <wp:positionV relativeFrom="page">
            <wp:posOffset>10157254</wp:posOffset>
          </wp:positionV>
          <wp:extent cx="7494905" cy="54165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footer:footer 2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49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E085" w14:textId="77777777" w:rsidR="00D7067D" w:rsidRDefault="00D7067D" w:rsidP="00561B25">
      <w:pPr>
        <w:spacing w:after="0"/>
      </w:pPr>
      <w:r>
        <w:separator/>
      </w:r>
    </w:p>
  </w:footnote>
  <w:footnote w:type="continuationSeparator" w:id="0">
    <w:p w14:paraId="4576E82F" w14:textId="77777777" w:rsidR="00D7067D" w:rsidRDefault="00D7067D" w:rsidP="00561B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C424" w14:textId="77777777" w:rsidR="00CC0AC4" w:rsidRDefault="00CC0A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17E3" w14:textId="77777777" w:rsidR="004D6225" w:rsidRDefault="004D6225">
    <w:pPr>
      <w:pStyle w:val="Kopfzeile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236DA03D" wp14:editId="3FA91C80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9675" cy="788035"/>
          <wp:effectExtent l="0" t="0" r="0" b="0"/>
          <wp:wrapThrough wrapText="bothSides">
            <wp:wrapPolygon edited="0">
              <wp:start x="4209" y="8355"/>
              <wp:lineTo x="3266" y="9747"/>
              <wp:lineTo x="2976" y="10443"/>
              <wp:lineTo x="2976" y="13228"/>
              <wp:lineTo x="8056" y="13228"/>
              <wp:lineTo x="8201" y="9747"/>
              <wp:lineTo x="4500" y="8355"/>
              <wp:lineTo x="4209" y="8355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sisuleht:sisu_p 1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BC0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73A42" wp14:editId="7142D50F">
              <wp:simplePos x="0" y="0"/>
              <wp:positionH relativeFrom="column">
                <wp:posOffset>4977765</wp:posOffset>
              </wp:positionH>
              <wp:positionV relativeFrom="paragraph">
                <wp:posOffset>-140970</wp:posOffset>
              </wp:positionV>
              <wp:extent cx="1005840" cy="212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58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D820F1" w14:textId="77777777" w:rsidR="006A283E" w:rsidRPr="002E7912" w:rsidRDefault="004C52C1" w:rsidP="0028370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A283E" w:rsidRPr="002E7912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F6BC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73A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95pt;margin-top:-11.1pt;width:79.2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" filled="f" stroked="f">
              <v:textbox>
                <w:txbxContent>
                  <w:p w14:paraId="65D820F1" w14:textId="77777777" w:rsidR="006A283E" w:rsidRPr="002E7912" w:rsidRDefault="004C52C1" w:rsidP="0028370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E7912">
                      <w:rPr>
                        <w:sz w:val="16"/>
                        <w:szCs w:val="16"/>
                      </w:rPr>
                      <w:fldChar w:fldCharType="begin"/>
                    </w:r>
                    <w:r w:rsidR="006A283E" w:rsidRPr="002E7912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2E7912">
                      <w:rPr>
                        <w:sz w:val="16"/>
                        <w:szCs w:val="16"/>
                      </w:rPr>
                      <w:fldChar w:fldCharType="separate"/>
                    </w:r>
                    <w:r w:rsidR="00CF6BC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E791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F988" w14:textId="77777777" w:rsidR="004D6225" w:rsidRDefault="004D6225">
    <w:pPr>
      <w:pStyle w:val="Kopfzeile"/>
    </w:pPr>
    <w:r>
      <w:rPr>
        <w:noProof/>
        <w:lang w:eastAsia="et-EE"/>
      </w:rPr>
      <w:drawing>
        <wp:anchor distT="0" distB="0" distL="114300" distR="114300" simplePos="0" relativeHeight="251657216" behindDoc="0" locked="0" layoutInCell="1" allowOverlap="1" wp14:anchorId="2BF48D8C" wp14:editId="5FE6F951">
          <wp:simplePos x="0" y="0"/>
          <wp:positionH relativeFrom="column">
            <wp:posOffset>-1066165</wp:posOffset>
          </wp:positionH>
          <wp:positionV relativeFrom="paragraph">
            <wp:posOffset>-449580</wp:posOffset>
          </wp:positionV>
          <wp:extent cx="7500620" cy="1790065"/>
          <wp:effectExtent l="0" t="0" r="0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ku:Dropbox:!projektid:Riigikogu:CVI:10. Standardtrükised:10.2 Kirjablanketid:works:vol 2:elemendid:header:13_majanduskomisj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6D6"/>
    <w:multiLevelType w:val="hybridMultilevel"/>
    <w:tmpl w:val="79588CB8"/>
    <w:lvl w:ilvl="0" w:tplc="563CA5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CF8"/>
    <w:multiLevelType w:val="hybridMultilevel"/>
    <w:tmpl w:val="43E8739C"/>
    <w:lvl w:ilvl="0" w:tplc="B254C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459A5"/>
    <w:multiLevelType w:val="hybridMultilevel"/>
    <w:tmpl w:val="0B76ED3A"/>
    <w:lvl w:ilvl="0" w:tplc="6078395E">
      <w:start w:val="1"/>
      <w:numFmt w:val="decimal"/>
      <w:pStyle w:val="KeinLeerrau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73534">
    <w:abstractNumId w:val="0"/>
  </w:num>
  <w:num w:numId="2" w16cid:durableId="897786200">
    <w:abstractNumId w:val="2"/>
  </w:num>
  <w:num w:numId="3" w16cid:durableId="754207033">
    <w:abstractNumId w:val="2"/>
  </w:num>
  <w:num w:numId="4" w16cid:durableId="307711951">
    <w:abstractNumId w:val="1"/>
  </w:num>
  <w:num w:numId="5" w16cid:durableId="643656564">
    <w:abstractNumId w:val="0"/>
  </w:num>
  <w:num w:numId="6" w16cid:durableId="731662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attachedTemplate r:id="rId1"/>
  <w:revisionView w:inkAnnotations="0"/>
  <w:defaultTabStop w:val="720"/>
  <w:hyphenationZone w:val="425"/>
  <w:drawingGridHorizontalSpacing w:val="777"/>
  <w:drawingGridVerticalSpacing w:val="147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C0"/>
    <w:rsid w:val="00000C21"/>
    <w:rsid w:val="0000286D"/>
    <w:rsid w:val="00006D28"/>
    <w:rsid w:val="00016A17"/>
    <w:rsid w:val="000332CB"/>
    <w:rsid w:val="00037A5E"/>
    <w:rsid w:val="000417C9"/>
    <w:rsid w:val="000775A6"/>
    <w:rsid w:val="00092F70"/>
    <w:rsid w:val="00102BB9"/>
    <w:rsid w:val="001A3E91"/>
    <w:rsid w:val="001A70AA"/>
    <w:rsid w:val="001B0EB3"/>
    <w:rsid w:val="001B5353"/>
    <w:rsid w:val="001C1A11"/>
    <w:rsid w:val="001F2A41"/>
    <w:rsid w:val="001F32A0"/>
    <w:rsid w:val="00236180"/>
    <w:rsid w:val="00242EEE"/>
    <w:rsid w:val="002530CA"/>
    <w:rsid w:val="00256B03"/>
    <w:rsid w:val="002670BE"/>
    <w:rsid w:val="00283708"/>
    <w:rsid w:val="002959F8"/>
    <w:rsid w:val="002D6F3D"/>
    <w:rsid w:val="002E7912"/>
    <w:rsid w:val="002F38C6"/>
    <w:rsid w:val="002F7087"/>
    <w:rsid w:val="00307024"/>
    <w:rsid w:val="00331072"/>
    <w:rsid w:val="003E237F"/>
    <w:rsid w:val="003E26FB"/>
    <w:rsid w:val="003F5184"/>
    <w:rsid w:val="003F6CF9"/>
    <w:rsid w:val="00464DB0"/>
    <w:rsid w:val="00467D3A"/>
    <w:rsid w:val="00487A61"/>
    <w:rsid w:val="004973BB"/>
    <w:rsid w:val="004A4AC7"/>
    <w:rsid w:val="004C1CF1"/>
    <w:rsid w:val="004C52C1"/>
    <w:rsid w:val="004D6225"/>
    <w:rsid w:val="004D6484"/>
    <w:rsid w:val="00501B5E"/>
    <w:rsid w:val="00544183"/>
    <w:rsid w:val="00545394"/>
    <w:rsid w:val="00561B25"/>
    <w:rsid w:val="00567979"/>
    <w:rsid w:val="005A1232"/>
    <w:rsid w:val="005B1C53"/>
    <w:rsid w:val="005D5D5C"/>
    <w:rsid w:val="00606D32"/>
    <w:rsid w:val="00624233"/>
    <w:rsid w:val="00630879"/>
    <w:rsid w:val="00661D7F"/>
    <w:rsid w:val="00680A04"/>
    <w:rsid w:val="00696AB9"/>
    <w:rsid w:val="006A283E"/>
    <w:rsid w:val="00705B8A"/>
    <w:rsid w:val="00722C8D"/>
    <w:rsid w:val="00730D8C"/>
    <w:rsid w:val="00796FEA"/>
    <w:rsid w:val="007E756F"/>
    <w:rsid w:val="00842B54"/>
    <w:rsid w:val="0085283F"/>
    <w:rsid w:val="0086416A"/>
    <w:rsid w:val="00882C8D"/>
    <w:rsid w:val="008D2F72"/>
    <w:rsid w:val="008E160B"/>
    <w:rsid w:val="00902C58"/>
    <w:rsid w:val="00914BFA"/>
    <w:rsid w:val="00915B5D"/>
    <w:rsid w:val="00934ED4"/>
    <w:rsid w:val="00945C58"/>
    <w:rsid w:val="009B0D24"/>
    <w:rsid w:val="009F7759"/>
    <w:rsid w:val="00A16A0B"/>
    <w:rsid w:val="00A50EBC"/>
    <w:rsid w:val="00A8597B"/>
    <w:rsid w:val="00AB0B3A"/>
    <w:rsid w:val="00AC669B"/>
    <w:rsid w:val="00AE2863"/>
    <w:rsid w:val="00B042E7"/>
    <w:rsid w:val="00B20192"/>
    <w:rsid w:val="00B24431"/>
    <w:rsid w:val="00B24845"/>
    <w:rsid w:val="00B31FE3"/>
    <w:rsid w:val="00B831E4"/>
    <w:rsid w:val="00BA6D4C"/>
    <w:rsid w:val="00BB3105"/>
    <w:rsid w:val="00BE79C4"/>
    <w:rsid w:val="00BF4BF0"/>
    <w:rsid w:val="00C47F5E"/>
    <w:rsid w:val="00C53FC5"/>
    <w:rsid w:val="00C84C97"/>
    <w:rsid w:val="00C940E1"/>
    <w:rsid w:val="00CC0AC4"/>
    <w:rsid w:val="00CF6BC0"/>
    <w:rsid w:val="00D132AD"/>
    <w:rsid w:val="00D25EF7"/>
    <w:rsid w:val="00D349CC"/>
    <w:rsid w:val="00D43DFA"/>
    <w:rsid w:val="00D534A6"/>
    <w:rsid w:val="00D65EAC"/>
    <w:rsid w:val="00D7067D"/>
    <w:rsid w:val="00D77681"/>
    <w:rsid w:val="00DC18DD"/>
    <w:rsid w:val="00DC43D4"/>
    <w:rsid w:val="00E02EAF"/>
    <w:rsid w:val="00E032A5"/>
    <w:rsid w:val="00E31627"/>
    <w:rsid w:val="00E359BD"/>
    <w:rsid w:val="00EE74BE"/>
    <w:rsid w:val="00FD5E06"/>
    <w:rsid w:val="00FD5E88"/>
    <w:rsid w:val="00FE71A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6CF01"/>
  <w15:docId w15:val="{7142989D-E98E-4D67-BB37-06BFA65A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B3A"/>
    <w:pPr>
      <w:spacing w:after="60"/>
    </w:pPr>
    <w:rPr>
      <w:rFonts w:ascii="Times New Roman" w:hAnsi="Times New Roman" w:cs="Times New Roman"/>
      <w:szCs w:val="18"/>
      <w:lang w:val="et-EE"/>
    </w:rPr>
  </w:style>
  <w:style w:type="paragraph" w:styleId="berschrift1">
    <w:name w:val="heading 1"/>
    <w:aliases w:val="Nimekiri 2 sulgu"/>
    <w:basedOn w:val="Listenabsatz"/>
    <w:next w:val="Standard"/>
    <w:link w:val="berschrift1Zchn"/>
    <w:uiPriority w:val="9"/>
    <w:qFormat/>
    <w:rsid w:val="00882C8D"/>
    <w:pPr>
      <w:ind w:hanging="360"/>
      <w:outlineLvl w:val="0"/>
    </w:pPr>
  </w:style>
  <w:style w:type="paragraph" w:styleId="berschrift2">
    <w:name w:val="heading 2"/>
    <w:aliases w:val="Pealkiri Suur"/>
    <w:basedOn w:val="Standard"/>
    <w:next w:val="Standard"/>
    <w:link w:val="berschrift2Zchn"/>
    <w:uiPriority w:val="9"/>
    <w:unhideWhenUsed/>
    <w:qFormat/>
    <w:rsid w:val="0023618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40"/>
      <w:szCs w:val="26"/>
    </w:rPr>
  </w:style>
  <w:style w:type="paragraph" w:styleId="berschrift3">
    <w:name w:val="heading 3"/>
    <w:aliases w:val="Nimekiri Bullet"/>
    <w:basedOn w:val="Listenabsatz"/>
    <w:next w:val="Standard"/>
    <w:link w:val="berschrift3Zchn"/>
    <w:uiPriority w:val="9"/>
    <w:unhideWhenUsed/>
    <w:qFormat/>
    <w:rsid w:val="00882C8D"/>
    <w:pPr>
      <w:ind w:hanging="36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Pealkiri Suur Zchn"/>
    <w:basedOn w:val="Absatz-Standardschriftart"/>
    <w:link w:val="berschrift2"/>
    <w:uiPriority w:val="9"/>
    <w:rsid w:val="00236180"/>
    <w:rPr>
      <w:rFonts w:ascii="Times New Roman" w:eastAsiaTheme="majorEastAsia" w:hAnsi="Times New Roman" w:cstheme="majorBidi"/>
      <w:b/>
      <w:bCs/>
      <w:color w:val="4F81BD" w:themeColor="accent1"/>
      <w:sz w:val="40"/>
      <w:szCs w:val="26"/>
      <w:lang w:val="et-EE"/>
    </w:rPr>
  </w:style>
  <w:style w:type="character" w:customStyle="1" w:styleId="berschrift1Zchn">
    <w:name w:val="Überschrift 1 Zchn"/>
    <w:aliases w:val="Nimekiri 2 sulgu Zchn"/>
    <w:basedOn w:val="Absatz-Standardschriftart"/>
    <w:link w:val="berschrift1"/>
    <w:uiPriority w:val="9"/>
    <w:rsid w:val="00882C8D"/>
    <w:rPr>
      <w:rFonts w:ascii="Times New Roman" w:hAnsi="Times New Roman" w:cs="Times New Roman"/>
      <w:szCs w:val="18"/>
      <w:lang w:val="et-EE"/>
    </w:rPr>
  </w:style>
  <w:style w:type="character" w:customStyle="1" w:styleId="berschrift3Zchn">
    <w:name w:val="Überschrift 3 Zchn"/>
    <w:aliases w:val="Nimekiri Bullet Zchn"/>
    <w:basedOn w:val="Absatz-Standardschriftart"/>
    <w:link w:val="berschrift3"/>
    <w:uiPriority w:val="9"/>
    <w:rsid w:val="00882C8D"/>
    <w:rPr>
      <w:rFonts w:ascii="Times New Roman" w:hAnsi="Times New Roman" w:cs="Times New Roman"/>
      <w:szCs w:val="18"/>
      <w:lang w:val="et-EE"/>
    </w:rPr>
  </w:style>
  <w:style w:type="paragraph" w:styleId="Listenabsatz">
    <w:name w:val="List Paragraph"/>
    <w:basedOn w:val="Standard"/>
    <w:uiPriority w:val="34"/>
    <w:qFormat/>
    <w:rsid w:val="001F2A41"/>
    <w:pPr>
      <w:ind w:left="720"/>
      <w:contextualSpacing/>
    </w:pPr>
  </w:style>
  <w:style w:type="paragraph" w:styleId="KeinLeerraum">
    <w:name w:val="No Spacing"/>
    <w:aliases w:val="Nimekiri Numbritega"/>
    <w:basedOn w:val="Listenabsatz"/>
    <w:uiPriority w:val="1"/>
    <w:qFormat/>
    <w:rsid w:val="00882C8D"/>
    <w:pPr>
      <w:numPr>
        <w:numId w:val="3"/>
      </w:numPr>
    </w:pPr>
  </w:style>
  <w:style w:type="paragraph" w:styleId="Untertitel">
    <w:name w:val="Subtitle"/>
    <w:aliases w:val="Pealkiri Vahe"/>
    <w:basedOn w:val="Standard"/>
    <w:next w:val="Standard"/>
    <w:link w:val="UntertitelZchn"/>
    <w:autoRedefine/>
    <w:uiPriority w:val="11"/>
    <w:qFormat/>
    <w:rsid w:val="00882C8D"/>
    <w:pPr>
      <w:spacing w:before="120" w:line="360" w:lineRule="auto"/>
    </w:pPr>
    <w:rPr>
      <w:b/>
      <w:bCs/>
      <w:caps/>
      <w:lang w:val="en-US"/>
    </w:rPr>
  </w:style>
  <w:style w:type="character" w:customStyle="1" w:styleId="UntertitelZchn">
    <w:name w:val="Untertitel Zchn"/>
    <w:aliases w:val="Pealkiri Vahe Zchn"/>
    <w:basedOn w:val="Absatz-Standardschriftart"/>
    <w:link w:val="Untertitel"/>
    <w:uiPriority w:val="11"/>
    <w:rsid w:val="00882C8D"/>
    <w:rPr>
      <w:rFonts w:ascii="Times New Roman" w:hAnsi="Times New Roman" w:cs="Times New Roman"/>
      <w:b/>
      <w:bCs/>
      <w:caps/>
      <w:sz w:val="18"/>
      <w:szCs w:val="18"/>
    </w:rPr>
  </w:style>
  <w:style w:type="character" w:styleId="Hyperlink">
    <w:name w:val="Hyperlink"/>
    <w:uiPriority w:val="99"/>
    <w:unhideWhenUsed/>
    <w:qFormat/>
    <w:rsid w:val="004973BB"/>
    <w:rPr>
      <w:rFonts w:ascii="Times" w:hAnsi="Times"/>
      <w:b w:val="0"/>
      <w:bCs w:val="0"/>
      <w:i w:val="0"/>
      <w:iCs w:val="0"/>
      <w:color w:val="000000" w:themeColor="text1"/>
      <w:sz w:val="24"/>
      <w:szCs w:val="24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1B25"/>
    <w:pPr>
      <w:tabs>
        <w:tab w:val="center" w:pos="4153"/>
        <w:tab w:val="right" w:pos="83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Fuzeile">
    <w:name w:val="footer"/>
    <w:basedOn w:val="Standard"/>
    <w:link w:val="FuzeileZchn"/>
    <w:uiPriority w:val="99"/>
    <w:unhideWhenUsed/>
    <w:rsid w:val="00561B25"/>
    <w:pPr>
      <w:tabs>
        <w:tab w:val="center" w:pos="4153"/>
        <w:tab w:val="right" w:pos="83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708"/>
    <w:pPr>
      <w:spacing w:after="0"/>
    </w:pPr>
    <w:rPr>
      <w:rFonts w:ascii="Lucida Grande CE" w:hAnsi="Lucida Grande CE" w:cs="Lucida Grande CE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708"/>
    <w:rPr>
      <w:rFonts w:ascii="Lucida Grande CE" w:hAnsi="Lucida Grande CE" w:cs="Lucida Grande CE"/>
      <w:sz w:val="18"/>
      <w:szCs w:val="18"/>
      <w:lang w:val="et-EE"/>
    </w:rPr>
  </w:style>
  <w:style w:type="paragraph" w:styleId="Titel">
    <w:name w:val="Title"/>
    <w:basedOn w:val="Standard"/>
    <w:next w:val="Standard"/>
    <w:link w:val="TitelZchn"/>
    <w:uiPriority w:val="10"/>
    <w:qFormat/>
    <w:rsid w:val="004973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7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t-EE"/>
    </w:rPr>
  </w:style>
  <w:style w:type="character" w:styleId="SchwacheHervorhebung">
    <w:name w:val="Subtle Emphasis"/>
    <w:basedOn w:val="Absatz-Standardschriftart"/>
    <w:uiPriority w:val="19"/>
    <w:qFormat/>
    <w:rsid w:val="004973B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4973BB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973BB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4973B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973BB"/>
    <w:rPr>
      <w:rFonts w:ascii="Times New Roman" w:hAnsi="Times New Roman" w:cs="Times New Roman"/>
      <w:i/>
      <w:iCs/>
      <w:color w:val="000000" w:themeColor="text1"/>
      <w:szCs w:val="18"/>
      <w:lang w:val="et-E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73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73BB"/>
    <w:rPr>
      <w:rFonts w:ascii="Times New Roman" w:hAnsi="Times New Roman" w:cs="Times New Roman"/>
      <w:b/>
      <w:bCs/>
      <w:i/>
      <w:iCs/>
      <w:color w:val="4F81BD" w:themeColor="accent1"/>
      <w:szCs w:val="18"/>
      <w:lang w:val="et-EE"/>
    </w:rPr>
  </w:style>
  <w:style w:type="character" w:styleId="SchwacherVerweis">
    <w:name w:val="Subtle Reference"/>
    <w:basedOn w:val="Absatz-Standardschriftart"/>
    <w:uiPriority w:val="31"/>
    <w:qFormat/>
    <w:rsid w:val="004973B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973B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973B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omet\Desktop\AVALDUSED\REF_fraktsiooni_kirjaplank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BFEE2-C902-4DE2-B4BF-96C08EF904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REF_fraktsiooni_kirjaplank.dotx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Marilin Roomet</dc:creator>
  <cp:lastModifiedBy>Emma Kruusmäe</cp:lastModifiedBy>
  <cp:revision>2</cp:revision>
  <cp:lastPrinted>2013-08-13T15:55:00Z</cp:lastPrinted>
  <dcterms:created xsi:type="dcterms:W3CDTF">2023-09-01T11:12:00Z</dcterms:created>
  <dcterms:modified xsi:type="dcterms:W3CDTF">2023-09-01T11:12:00Z</dcterms:modified>
</cp:coreProperties>
</file>